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A2" w:rsidRDefault="000361A2" w:rsidP="00A00EBE">
      <w:r>
        <w:t>Vážení rodiče,</w:t>
      </w:r>
    </w:p>
    <w:p w:rsidR="000361A2" w:rsidRDefault="000361A2" w:rsidP="00A00EBE">
      <w:r>
        <w:t xml:space="preserve">Váš syn/dcera se v rámci slavností 160-ti let jmenování městem Trhová Kamenice zapojí do akce, na jejímž průběhu se organizačně podílí naše škola = </w:t>
      </w:r>
      <w:r w:rsidRPr="00DA5560">
        <w:rPr>
          <w:b/>
        </w:rPr>
        <w:t>sportovní stanoviště</w:t>
      </w:r>
      <w:r>
        <w:t>. Váš syn/dcera se přihlásil/a  na stanoviště od…………….hod. do ….………….hod.</w:t>
      </w:r>
    </w:p>
    <w:p w:rsidR="000361A2" w:rsidRDefault="000361A2" w:rsidP="00A00EBE">
      <w:r>
        <w:t>Děkuji za pomoc při oslavách Trhové Kamenice.</w:t>
      </w:r>
    </w:p>
    <w:p w:rsidR="000361A2" w:rsidRDefault="000361A2" w:rsidP="00A00EBE">
      <w:r>
        <w:t xml:space="preserve">S pozdravem Mgr. Radek Nejedlý </w:t>
      </w:r>
    </w:p>
    <w:p w:rsidR="000361A2" w:rsidRDefault="000361A2"/>
    <w:p w:rsidR="000361A2" w:rsidRDefault="000361A2"/>
    <w:p w:rsidR="000361A2" w:rsidRDefault="000361A2"/>
    <w:tbl>
      <w:tblPr>
        <w:tblW w:w="73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60"/>
        <w:gridCol w:w="1460"/>
        <w:gridCol w:w="1460"/>
        <w:gridCol w:w="1563"/>
        <w:gridCol w:w="1552"/>
      </w:tblGrid>
      <w:tr w:rsidR="000361A2" w:rsidRPr="00A00EBE" w:rsidTr="00A00EBE">
        <w:trPr>
          <w:trHeight w:val="5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15. června - stanoviště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1A2" w:rsidRPr="00A00EBE" w:rsidTr="00A00EBE">
        <w:trPr>
          <w:trHeight w:val="10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stanoviště č. 1 - HOD NA CÍL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stanoviště č. 2 - LOVENÍ RYBIČEK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 xml:space="preserve">stanoviště č. 3 - Házení kroužků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 xml:space="preserve">stanoviště č. 4 - FOTBAL 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10:00 - 11:00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A00EBE">
              <w:rPr>
                <w:rFonts w:ascii="Arial" w:hAnsi="Arial" w:cs="Arial"/>
                <w:sz w:val="20"/>
                <w:szCs w:val="20"/>
              </w:rPr>
              <w:t>PILAŘ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A00EBE">
              <w:rPr>
                <w:rFonts w:ascii="Arial" w:hAnsi="Arial" w:cs="Arial"/>
                <w:sz w:val="20"/>
                <w:szCs w:val="20"/>
              </w:rPr>
              <w:t>RULÍK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A00EBE">
              <w:rPr>
                <w:rFonts w:ascii="Arial" w:hAnsi="Arial" w:cs="Arial"/>
                <w:sz w:val="20"/>
                <w:szCs w:val="20"/>
              </w:rPr>
              <w:t>MIČULEK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A00EBE">
              <w:rPr>
                <w:rFonts w:ascii="Arial" w:hAnsi="Arial" w:cs="Arial"/>
                <w:sz w:val="20"/>
                <w:szCs w:val="20"/>
              </w:rPr>
              <w:t>JEHLIČKA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11:00 - 12:00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ČERMÁK 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NOVÁKOVÁ 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A00EBE">
              <w:rPr>
                <w:rFonts w:ascii="Arial" w:hAnsi="Arial" w:cs="Arial"/>
                <w:sz w:val="20"/>
                <w:szCs w:val="20"/>
              </w:rPr>
              <w:t>JONÁŠ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A00EBE">
              <w:rPr>
                <w:rFonts w:ascii="Arial" w:hAnsi="Arial" w:cs="Arial"/>
                <w:sz w:val="20"/>
                <w:szCs w:val="20"/>
              </w:rPr>
              <w:t>REK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EBE"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BE"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BE"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BE"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BE"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13:00 - 14:00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ČERMÁK 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A00EBE">
              <w:rPr>
                <w:rFonts w:ascii="Arial" w:hAnsi="Arial" w:cs="Arial"/>
                <w:sz w:val="20"/>
                <w:szCs w:val="20"/>
              </w:rPr>
              <w:t>JEŘÁBKOVÁ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Pr="00A00EBE">
              <w:rPr>
                <w:rFonts w:ascii="Arial" w:hAnsi="Arial" w:cs="Arial"/>
                <w:sz w:val="20"/>
                <w:szCs w:val="20"/>
              </w:rPr>
              <w:t>BAČKOVSKÁ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00EBE">
              <w:rPr>
                <w:rFonts w:ascii="Arial" w:hAnsi="Arial" w:cs="Arial"/>
                <w:sz w:val="20"/>
                <w:szCs w:val="20"/>
              </w:rPr>
              <w:t>DUCHÁČKOVÁ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14:00 - 15:00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ČERMÁK 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A00EBE">
              <w:rPr>
                <w:rFonts w:ascii="Arial" w:hAnsi="Arial" w:cs="Arial"/>
                <w:sz w:val="20"/>
                <w:szCs w:val="20"/>
              </w:rPr>
              <w:t>JEŘÁBKOVÁ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A00EBE">
              <w:rPr>
                <w:rFonts w:ascii="Arial" w:hAnsi="Arial" w:cs="Arial"/>
                <w:sz w:val="20"/>
                <w:szCs w:val="20"/>
              </w:rPr>
              <w:t>JONÁŠ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00EBE">
              <w:rPr>
                <w:rFonts w:ascii="Arial" w:hAnsi="Arial" w:cs="Arial"/>
                <w:sz w:val="20"/>
                <w:szCs w:val="20"/>
              </w:rPr>
              <w:t>DUCHÁČKOVÁ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15:00 - 16:00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A00EBE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A00EBE">
              <w:rPr>
                <w:rFonts w:ascii="Arial" w:hAnsi="Arial" w:cs="Arial"/>
                <w:sz w:val="20"/>
                <w:szCs w:val="20"/>
              </w:rPr>
              <w:t>PILNÝ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ČERMÁK V.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00EBE">
              <w:rPr>
                <w:rFonts w:ascii="Arial" w:hAnsi="Arial" w:cs="Arial"/>
                <w:sz w:val="20"/>
                <w:szCs w:val="20"/>
              </w:rPr>
              <w:t>DUCHÁČKOVÁ</w:t>
            </w:r>
          </w:p>
        </w:tc>
      </w:tr>
      <w:tr w:rsidR="000361A2" w:rsidRPr="00A00EBE" w:rsidTr="00A00EB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16:00 - 17:00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A00EBE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A00EBE">
              <w:rPr>
                <w:rFonts w:ascii="Arial" w:hAnsi="Arial" w:cs="Arial"/>
                <w:sz w:val="20"/>
                <w:szCs w:val="20"/>
              </w:rPr>
              <w:t>PILNÝ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Arial" w:hAnsi="Arial" w:cs="Arial"/>
                <w:sz w:val="20"/>
                <w:szCs w:val="20"/>
              </w:rPr>
              <w:t>ČERMÁK V.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1A2" w:rsidRPr="00A00EBE" w:rsidRDefault="000361A2" w:rsidP="00A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A00EBE">
              <w:rPr>
                <w:rFonts w:ascii="Arial" w:hAnsi="Arial" w:cs="Arial"/>
                <w:sz w:val="20"/>
                <w:szCs w:val="20"/>
              </w:rPr>
              <w:t>JEŘÁBKOVÁ</w:t>
            </w:r>
          </w:p>
        </w:tc>
      </w:tr>
    </w:tbl>
    <w:p w:rsidR="000361A2" w:rsidRDefault="000361A2"/>
    <w:sectPr w:rsidR="000361A2" w:rsidSect="00C8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EBE"/>
    <w:rsid w:val="000361A2"/>
    <w:rsid w:val="000E3D07"/>
    <w:rsid w:val="00136E92"/>
    <w:rsid w:val="0043463B"/>
    <w:rsid w:val="009272B8"/>
    <w:rsid w:val="00A00EBE"/>
    <w:rsid w:val="00C83331"/>
    <w:rsid w:val="00DA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128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nejedly</dc:creator>
  <cp:keywords/>
  <dc:description/>
  <cp:lastModifiedBy>Administrator</cp:lastModifiedBy>
  <cp:revision>2</cp:revision>
  <dcterms:created xsi:type="dcterms:W3CDTF">2013-06-13T07:44:00Z</dcterms:created>
  <dcterms:modified xsi:type="dcterms:W3CDTF">2013-06-13T09:04:00Z</dcterms:modified>
</cp:coreProperties>
</file>